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margin" w:tblpY="2626"/>
        <w:tblW w:w="141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  <w:gridCol w:w="806"/>
        <w:gridCol w:w="919"/>
        <w:gridCol w:w="904"/>
        <w:gridCol w:w="436"/>
        <w:gridCol w:w="469"/>
        <w:gridCol w:w="436"/>
        <w:gridCol w:w="536"/>
        <w:gridCol w:w="905"/>
        <w:gridCol w:w="690"/>
        <w:gridCol w:w="1305"/>
        <w:gridCol w:w="900"/>
        <w:gridCol w:w="1185"/>
        <w:gridCol w:w="2160"/>
        <w:gridCol w:w="10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4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分类</w:t>
            </w:r>
          </w:p>
        </w:tc>
        <w:tc>
          <w:tcPr>
            <w:tcW w:w="9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申请人单位</w:t>
            </w:r>
          </w:p>
        </w:tc>
        <w:tc>
          <w:tcPr>
            <w:tcW w:w="9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4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年龄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专业职务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专长方向</w:t>
            </w:r>
          </w:p>
        </w:tc>
        <w:tc>
          <w:tcPr>
            <w:tcW w:w="6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</w:t>
            </w:r>
          </w:p>
        </w:tc>
        <w:tc>
          <w:tcPr>
            <w:tcW w:w="13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电子邮件</w:t>
            </w: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通信地址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项目参与人</w:t>
            </w:r>
          </w:p>
        </w:tc>
        <w:tc>
          <w:tcPr>
            <w:tcW w:w="10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（填写项目名称）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（与申报书上分类一致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填写项目主持人所在单位名称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填写项目主持人姓名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填写项目主持人学术研究专长方向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填写项目主持人职务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填写项目主持人办公室电话和个人移动手机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FF"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宋体" w:hAnsi="宋体" w:cs="宋体"/>
                <w:color w:val="0000FF"/>
                <w:kern w:val="0"/>
                <w:sz w:val="20"/>
                <w:szCs w:val="20"/>
                <w:u w:val="single"/>
              </w:rPr>
              <w:t>填写项目主持人电子邮箱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填写项目主持人个人或者单位通信地址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填写项目参与者姓名</w:t>
            </w:r>
            <w:r>
              <w:rPr>
                <w:rFonts w:ascii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（姓名之间用空格区分，两个字姓名之间无空格）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注明专项课题名称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例如：张三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李四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王富贵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如：**专项课题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4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4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0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联系人：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联系电话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办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手机：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、请工作人员认真填报，杜绝错字漏字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0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、立项通知书及结项证书中的相关信息，均以此表内信息为准。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3102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、请使用宋体四号字。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default" w:eastAsia="宋体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  <w:lang w:val="en-US" w:eastAsia="zh-CN"/>
        </w:rPr>
        <w:t>**项目申报汇总表</w:t>
      </w: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24D"/>
    <w:rsid w:val="00071F49"/>
    <w:rsid w:val="005D4521"/>
    <w:rsid w:val="0063624D"/>
    <w:rsid w:val="0066749F"/>
    <w:rsid w:val="00D97C96"/>
    <w:rsid w:val="00F42171"/>
    <w:rsid w:val="00F84AEE"/>
    <w:rsid w:val="213A1B02"/>
    <w:rsid w:val="214B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1</Pages>
  <Words>78</Words>
  <Characters>447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2019-11-19T08:24:00Z</dcterms:created>
  <dc:creator>USER</dc:creator>
  <cp:lastModifiedBy>知无知</cp:lastModifiedBy>
  <dcterms:modified xsi:type="dcterms:W3CDTF">2020-06-09T02:27:47Z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