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6"/>
        <w:tblW w:w="14142" w:type="dxa"/>
        <w:tblLook w:val="00A0"/>
      </w:tblPr>
      <w:tblGrid>
        <w:gridCol w:w="1730"/>
        <w:gridCol w:w="760"/>
        <w:gridCol w:w="1298"/>
        <w:gridCol w:w="1078"/>
        <w:gridCol w:w="520"/>
        <w:gridCol w:w="560"/>
        <w:gridCol w:w="520"/>
        <w:gridCol w:w="640"/>
        <w:gridCol w:w="699"/>
        <w:gridCol w:w="718"/>
        <w:gridCol w:w="1053"/>
        <w:gridCol w:w="895"/>
        <w:gridCol w:w="914"/>
        <w:gridCol w:w="2757"/>
      </w:tblGrid>
      <w:tr w:rsidR="00071F49" w:rsidRPr="0066749F" w:rsidTr="0063624D">
        <w:trPr>
          <w:trHeight w:val="117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通信地址</w:t>
            </w:r>
            <w:r w:rsidRPr="0063624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F49" w:rsidRPr="0063624D" w:rsidRDefault="00071F49" w:rsidP="0063624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</w:tr>
      <w:tr w:rsidR="00071F49" w:rsidRPr="0066749F" w:rsidTr="0063624D">
        <w:trPr>
          <w:trHeight w:val="12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（与申报书上分类一致</w:t>
            </w:r>
            <w:r w:rsidRPr="0063624D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color w:val="0000FF"/>
                <w:kern w:val="0"/>
                <w:sz w:val="20"/>
                <w:szCs w:val="20"/>
                <w:u w:val="single"/>
              </w:rPr>
            </w:pPr>
            <w:r w:rsidRPr="0063624D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 w:rsidRPr="0063624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63624D">
              <w:rPr>
                <w:rFonts w:ascii="宋体" w:hAnsi="宋体" w:cs="宋体" w:hint="eastAsia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</w:tr>
      <w:tr w:rsidR="00071F49" w:rsidRPr="0066749F" w:rsidTr="0063624D">
        <w:trPr>
          <w:trHeight w:val="5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例如：张三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李四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王富贵</w:t>
            </w:r>
          </w:p>
        </w:tc>
      </w:tr>
      <w:tr w:rsidR="00071F49" w:rsidRPr="0066749F" w:rsidTr="0063624D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1F49" w:rsidRPr="0066749F" w:rsidTr="0063624D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1F49" w:rsidRPr="0066749F" w:rsidTr="0063624D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1F49" w:rsidRPr="0066749F" w:rsidTr="0063624D">
        <w:trPr>
          <w:trHeight w:val="285"/>
        </w:trPr>
        <w:tc>
          <w:tcPr>
            <w:tcW w:w="14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办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</w:tr>
      <w:tr w:rsidR="00071F49" w:rsidRPr="0066749F" w:rsidTr="0063624D">
        <w:trPr>
          <w:trHeight w:val="285"/>
        </w:trPr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注：</w:t>
            </w: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、请工作人员认真填报，杜绝错字漏字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71F49" w:rsidRPr="0066749F" w:rsidTr="0063624D">
        <w:trPr>
          <w:trHeight w:val="285"/>
        </w:trPr>
        <w:tc>
          <w:tcPr>
            <w:tcW w:w="1414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 xml:space="preserve">    2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、立项通知书及结项证书中的相关信息，均以此表内信息为准。</w:t>
            </w:r>
          </w:p>
        </w:tc>
      </w:tr>
      <w:tr w:rsidR="00071F49" w:rsidRPr="0066749F" w:rsidTr="0063624D">
        <w:trPr>
          <w:trHeight w:val="285"/>
        </w:trPr>
        <w:tc>
          <w:tcPr>
            <w:tcW w:w="1414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1F49" w:rsidRPr="0063624D" w:rsidRDefault="00071F49" w:rsidP="0063624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3624D">
              <w:rPr>
                <w:rFonts w:ascii="宋体" w:hAnsi="宋体" w:cs="宋体"/>
                <w:kern w:val="0"/>
                <w:sz w:val="24"/>
                <w:szCs w:val="24"/>
              </w:rPr>
              <w:t xml:space="preserve">    3</w:t>
            </w:r>
            <w:r w:rsidRPr="0063624D">
              <w:rPr>
                <w:rFonts w:ascii="宋体" w:hAnsi="宋体" w:cs="宋体" w:hint="eastAsia"/>
                <w:kern w:val="0"/>
                <w:sz w:val="24"/>
                <w:szCs w:val="24"/>
              </w:rPr>
              <w:t>、请使用宋体四号字。</w:t>
            </w:r>
          </w:p>
        </w:tc>
      </w:tr>
    </w:tbl>
    <w:p w:rsidR="00071F49" w:rsidRPr="00F42171" w:rsidRDefault="00071F49"/>
    <w:p w:rsidR="00071F49" w:rsidRDefault="00071F49"/>
    <w:p w:rsidR="00071F49" w:rsidRPr="00F42171" w:rsidRDefault="00071F49"/>
    <w:sectPr w:rsidR="00071F49" w:rsidRPr="00F42171" w:rsidSect="006362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4D"/>
    <w:rsid w:val="00071F49"/>
    <w:rsid w:val="005D4521"/>
    <w:rsid w:val="0063624D"/>
    <w:rsid w:val="0066749F"/>
    <w:rsid w:val="00D97C96"/>
    <w:rsid w:val="00F42171"/>
    <w:rsid w:val="00F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447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lenovo2546</cp:lastModifiedBy>
  <cp:revision>2</cp:revision>
  <dcterms:created xsi:type="dcterms:W3CDTF">2019-11-19T08:24:00Z</dcterms:created>
  <dcterms:modified xsi:type="dcterms:W3CDTF">2019-12-11T07:59:00Z</dcterms:modified>
</cp:coreProperties>
</file>